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1273D7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will be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</w:t>
      </w:r>
      <w:r w:rsidR="005F30FD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Thursday, </w:t>
      </w:r>
      <w:r w:rsidR="00242B5F">
        <w:rPr>
          <w:rFonts w:ascii="Calibri Light" w:eastAsia="MS Mincho" w:hAnsi="Calibri Light" w:cs="Times New Roman"/>
          <w:b/>
          <w:bCs/>
          <w:sz w:val="25"/>
          <w:szCs w:val="25"/>
        </w:rPr>
        <w:t>November 15</w:t>
      </w:r>
      <w:r w:rsidR="004E2E4E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, 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>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34205.  </w:t>
      </w: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</w:rPr>
        <w:t xml:space="preserve">               </w:t>
      </w: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Agenda</w:t>
      </w: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0"/>
          <w:szCs w:val="20"/>
          <w:u w:val="single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Call to Order</w:t>
      </w:r>
    </w:p>
    <w:p w:rsidR="00271A27" w:rsidRDefault="00271A27" w:rsidP="00271A27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before="100" w:beforeAutospacing="1"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Approval of </w:t>
      </w:r>
      <w:r w:rsidR="00242B5F">
        <w:rPr>
          <w:rFonts w:ascii="Calibri Light" w:eastAsia="Times New Roman" w:hAnsi="Calibri Light" w:cs="Times New Roman"/>
          <w:sz w:val="25"/>
          <w:szCs w:val="25"/>
        </w:rPr>
        <w:t>October 18</w:t>
      </w:r>
      <w:r w:rsidR="004E2E4E">
        <w:rPr>
          <w:rFonts w:ascii="Calibri Light" w:eastAsia="Times New Roman" w:hAnsi="Calibri Light" w:cs="Times New Roman"/>
          <w:sz w:val="25"/>
          <w:szCs w:val="25"/>
        </w:rPr>
        <w:t xml:space="preserve">, 2018 </w:t>
      </w:r>
      <w:r w:rsidR="00B7639C">
        <w:rPr>
          <w:rFonts w:ascii="Calibri Light" w:eastAsia="Times New Roman" w:hAnsi="Calibri Light" w:cs="Times New Roman"/>
          <w:sz w:val="25"/>
          <w:szCs w:val="25"/>
        </w:rPr>
        <w:t xml:space="preserve">minutes </w:t>
      </w:r>
    </w:p>
    <w:p w:rsidR="00D7735F" w:rsidRDefault="00D7735F" w:rsidP="00D7735F">
      <w:p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Manager’s Report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Updates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Material Usage / Statistics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New Business</w:t>
      </w:r>
    </w:p>
    <w:p w:rsidR="00B7639C" w:rsidRPr="00B7639C" w:rsidRDefault="00B7639C" w:rsidP="00B7639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  <w:bookmarkStart w:id="0" w:name="_GoBack"/>
      <w:bookmarkEnd w:id="0"/>
    </w:p>
    <w:p w:rsidR="00D7735F" w:rsidRDefault="00D7735F" w:rsidP="00FC4643">
      <w:pPr>
        <w:numPr>
          <w:ilvl w:val="0"/>
          <w:numId w:val="2"/>
        </w:num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Old Business</w:t>
      </w:r>
    </w:p>
    <w:p w:rsidR="001756CB" w:rsidRDefault="001756CB" w:rsidP="001756CB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Citizens’ Comments / Adjourn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1273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1273D7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1273D7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0767C9F"/>
    <w:multiLevelType w:val="hybridMultilevel"/>
    <w:tmpl w:val="75B87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A54F24"/>
    <w:multiLevelType w:val="hybridMultilevel"/>
    <w:tmpl w:val="DFB4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0DF8"/>
    <w:multiLevelType w:val="hybridMultilevel"/>
    <w:tmpl w:val="29B0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D30A6"/>
    <w:multiLevelType w:val="hybridMultilevel"/>
    <w:tmpl w:val="F73E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A4B6E"/>
    <w:rsid w:val="000C23FA"/>
    <w:rsid w:val="000E6BA2"/>
    <w:rsid w:val="000E6D18"/>
    <w:rsid w:val="000F396E"/>
    <w:rsid w:val="0011206E"/>
    <w:rsid w:val="001273D7"/>
    <w:rsid w:val="00127463"/>
    <w:rsid w:val="00154412"/>
    <w:rsid w:val="0016699F"/>
    <w:rsid w:val="001756CB"/>
    <w:rsid w:val="00184497"/>
    <w:rsid w:val="00190F48"/>
    <w:rsid w:val="001B4413"/>
    <w:rsid w:val="001B7AF5"/>
    <w:rsid w:val="001D19BF"/>
    <w:rsid w:val="001D206D"/>
    <w:rsid w:val="001D68FE"/>
    <w:rsid w:val="001F2DB5"/>
    <w:rsid w:val="001F61E4"/>
    <w:rsid w:val="00201BD7"/>
    <w:rsid w:val="00226592"/>
    <w:rsid w:val="00234CE6"/>
    <w:rsid w:val="00242B5F"/>
    <w:rsid w:val="00271A27"/>
    <w:rsid w:val="00276FE9"/>
    <w:rsid w:val="002826CC"/>
    <w:rsid w:val="00293D9B"/>
    <w:rsid w:val="00295B05"/>
    <w:rsid w:val="002B18D2"/>
    <w:rsid w:val="002C31D3"/>
    <w:rsid w:val="002E50FE"/>
    <w:rsid w:val="002F7681"/>
    <w:rsid w:val="00327393"/>
    <w:rsid w:val="00364F42"/>
    <w:rsid w:val="00432D4C"/>
    <w:rsid w:val="00437483"/>
    <w:rsid w:val="004574E7"/>
    <w:rsid w:val="00462CD4"/>
    <w:rsid w:val="0046415F"/>
    <w:rsid w:val="004B4D7B"/>
    <w:rsid w:val="004C7743"/>
    <w:rsid w:val="004E2E4E"/>
    <w:rsid w:val="004F451C"/>
    <w:rsid w:val="005000F4"/>
    <w:rsid w:val="005A6BB8"/>
    <w:rsid w:val="005E031F"/>
    <w:rsid w:val="005E1F40"/>
    <w:rsid w:val="005F30FD"/>
    <w:rsid w:val="00640B25"/>
    <w:rsid w:val="00671CE6"/>
    <w:rsid w:val="00677DB0"/>
    <w:rsid w:val="00693EA1"/>
    <w:rsid w:val="006A751B"/>
    <w:rsid w:val="006B4677"/>
    <w:rsid w:val="0070582A"/>
    <w:rsid w:val="007248C5"/>
    <w:rsid w:val="00725678"/>
    <w:rsid w:val="00726F7E"/>
    <w:rsid w:val="00727CE0"/>
    <w:rsid w:val="00760DB1"/>
    <w:rsid w:val="0077112B"/>
    <w:rsid w:val="007E0009"/>
    <w:rsid w:val="007E1070"/>
    <w:rsid w:val="007E12C9"/>
    <w:rsid w:val="007E2BA3"/>
    <w:rsid w:val="007F5B28"/>
    <w:rsid w:val="00876408"/>
    <w:rsid w:val="008B685A"/>
    <w:rsid w:val="008B7FA3"/>
    <w:rsid w:val="008C0ADA"/>
    <w:rsid w:val="009068F7"/>
    <w:rsid w:val="00961641"/>
    <w:rsid w:val="009811BC"/>
    <w:rsid w:val="009959F0"/>
    <w:rsid w:val="00A31C21"/>
    <w:rsid w:val="00A45489"/>
    <w:rsid w:val="00AA2602"/>
    <w:rsid w:val="00AC2374"/>
    <w:rsid w:val="00AC35A3"/>
    <w:rsid w:val="00AF287A"/>
    <w:rsid w:val="00B1064A"/>
    <w:rsid w:val="00B7639C"/>
    <w:rsid w:val="00B864B1"/>
    <w:rsid w:val="00C10AE0"/>
    <w:rsid w:val="00C2796B"/>
    <w:rsid w:val="00C616EE"/>
    <w:rsid w:val="00C958C5"/>
    <w:rsid w:val="00CC4D6B"/>
    <w:rsid w:val="00D11089"/>
    <w:rsid w:val="00D20EAA"/>
    <w:rsid w:val="00D256E7"/>
    <w:rsid w:val="00D32272"/>
    <w:rsid w:val="00D336EA"/>
    <w:rsid w:val="00D530EE"/>
    <w:rsid w:val="00D542EE"/>
    <w:rsid w:val="00D5518E"/>
    <w:rsid w:val="00D7735F"/>
    <w:rsid w:val="00D94A1C"/>
    <w:rsid w:val="00D95DCE"/>
    <w:rsid w:val="00DB2A5C"/>
    <w:rsid w:val="00DC4828"/>
    <w:rsid w:val="00DE565D"/>
    <w:rsid w:val="00DF34ED"/>
    <w:rsid w:val="00E00304"/>
    <w:rsid w:val="00E11D23"/>
    <w:rsid w:val="00E60B34"/>
    <w:rsid w:val="00E81805"/>
    <w:rsid w:val="00E90E36"/>
    <w:rsid w:val="00EA6BCF"/>
    <w:rsid w:val="00EB4B6D"/>
    <w:rsid w:val="00EF4B2C"/>
    <w:rsid w:val="00EF687D"/>
    <w:rsid w:val="00F1095F"/>
    <w:rsid w:val="00F84076"/>
    <w:rsid w:val="00F95A0A"/>
    <w:rsid w:val="00FB6714"/>
    <w:rsid w:val="00FC2FDA"/>
    <w:rsid w:val="00FC4643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E2CD2-C8B0-4B95-91CC-CC9031B4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5</cp:revision>
  <cp:lastPrinted>2018-07-11T14:03:00Z</cp:lastPrinted>
  <dcterms:created xsi:type="dcterms:W3CDTF">2018-11-14T15:12:00Z</dcterms:created>
  <dcterms:modified xsi:type="dcterms:W3CDTF">2018-11-14T17:40:00Z</dcterms:modified>
</cp:coreProperties>
</file>